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DC" w:rsidRPr="0089692E" w:rsidRDefault="007548B6" w:rsidP="0089692E">
      <w:r>
        <w:rPr>
          <w:noProof/>
          <w:sz w:val="20"/>
        </w:rPr>
        <w:pict>
          <v:rect id="_x0000_s1048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</w:p>
    <w:sectPr w:rsidR="004104DC" w:rsidRPr="0089692E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8B6"/>
    <w:rsid w:val="004104DC"/>
    <w:rsid w:val="007548B6"/>
    <w:rsid w:val="0089692E"/>
    <w:rsid w:val="00DE57AC"/>
    <w:rsid w:val="00E0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52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ab">
    <w:name w:val="Title"/>
    <w:basedOn w:val="a"/>
    <w:qFormat/>
    <w:pPr>
      <w:jc w:val="center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64;&#1072;&#1073;&#1083;&#1086;&#1085;&#1099;%20Word\&#1056;&#1072;&#1084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Рамки.dot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Лысьвенский политехнический колледж</vt:lpstr>
    </vt:vector>
  </TitlesOfParts>
  <Company>Home office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Лысьвенский политехнический колледж</dc:title>
  <dc:subject/>
  <dc:creator>alena</dc:creator>
  <cp:keywords/>
  <cp:lastModifiedBy>alena</cp:lastModifiedBy>
  <cp:revision>1</cp:revision>
  <cp:lastPrinted>2013-12-26T03:53:00Z</cp:lastPrinted>
  <dcterms:created xsi:type="dcterms:W3CDTF">2013-12-26T03:53:00Z</dcterms:created>
  <dcterms:modified xsi:type="dcterms:W3CDTF">2013-12-26T03:54:00Z</dcterms:modified>
</cp:coreProperties>
</file>